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0B" w:rsidRDefault="009A370B">
      <w:pPr>
        <w:pStyle w:val="Header"/>
        <w:jc w:val="center"/>
      </w:pPr>
    </w:p>
    <w:p w:rsidR="009A370B" w:rsidRDefault="009A370B">
      <w:pPr>
        <w:ind w:left="4956" w:hanging="471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ALL'UFFICIO TRIBUTI</w:t>
      </w:r>
    </w:p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DEL COMUNE DI RAMACCA</w:t>
      </w:r>
    </w:p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95040 – RAMACCA – CT</w:t>
      </w:r>
    </w:p>
    <w:p w:rsidR="009A370B" w:rsidRDefault="009A370B" w:rsidP="008D70E8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jc w:val="right"/>
        <w:rPr>
          <w:rFonts w:cs="Times-Bold"/>
          <w:color w:val="480404"/>
        </w:rPr>
      </w:pPr>
    </w:p>
    <w:tbl>
      <w:tblPr>
        <w:tblW w:w="0" w:type="auto"/>
        <w:tblLayout w:type="fixed"/>
        <w:tblLook w:val="0000"/>
      </w:tblPr>
      <w:tblGrid>
        <w:gridCol w:w="9544"/>
      </w:tblGrid>
      <w:tr w:rsidR="009A370B">
        <w:trPr>
          <w:trHeight w:val="515"/>
        </w:trPr>
        <w:tc>
          <w:tcPr>
            <w:tcW w:w="9544" w:type="dxa"/>
          </w:tcPr>
          <w:p w:rsidR="009A370B" w:rsidRDefault="009A370B" w:rsidP="00AB3D64">
            <w:pPr>
              <w:pStyle w:val="Default"/>
              <w:jc w:val="both"/>
            </w:pPr>
            <w:r>
              <w:rPr>
                <w:b/>
                <w:bCs/>
              </w:rPr>
              <w:t xml:space="preserve"> I.M.U. -Abitazione principale  concessa in comodato d'uso a parenti in linea retta entro il 1° grado (genitori e figli) con la  riduzione del 50% della base imponibile, a condizione che il contratto venga registrato e che il comodante possieda un solo immobile nel territorio italiano e che lo stesso risieda anagraficamente e dimori abitualmente nel medesimo Comune dell’immobile concesso in comodato, come previsto  dall'art. 1 c. 10 lett. Oa L. 208/2015.</w:t>
            </w:r>
          </w:p>
        </w:tc>
      </w:tr>
    </w:tbl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Il/La sottoscritto/a _______________________________________________________________________________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Nato/a________________________________________Prov.____________il_________________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CodiFiscale______________________________________________________________________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 a ________________________Via/Piazza_____________________________n._______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Rec. Telefonico____________________Cellulare_____________________Fax________________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Indirizzo e-mail__________________________________________________________________</w:t>
      </w:r>
    </w:p>
    <w:p w:rsidR="009A370B" w:rsidRDefault="009A370B">
      <w:pPr>
        <w:autoSpaceDE w:val="0"/>
        <w:jc w:val="center"/>
        <w:rPr>
          <w:rFonts w:cs="Times-Roman"/>
          <w:color w:val="480404"/>
        </w:rPr>
      </w:pPr>
    </w:p>
    <w:p w:rsidR="009A370B" w:rsidRDefault="009A370B">
      <w:pPr>
        <w:autoSpaceDE w:val="0"/>
        <w:jc w:val="center"/>
        <w:rPr>
          <w:rFonts w:cs="Times-Roman"/>
          <w:color w:val="480404"/>
        </w:rPr>
      </w:pPr>
    </w:p>
    <w:p w:rsidR="009A370B" w:rsidRDefault="009A370B">
      <w:pPr>
        <w:autoSpaceDE w:val="0"/>
        <w:jc w:val="center"/>
        <w:rPr>
          <w:rFonts w:cs="Times-Roman"/>
          <w:color w:val="480404"/>
        </w:rPr>
      </w:pPr>
      <w:r>
        <w:rPr>
          <w:rFonts w:cs="Times-Roman"/>
          <w:b/>
          <w:bCs/>
          <w:color w:val="480404"/>
        </w:rPr>
        <w:t>C O N T I T O L A R I</w:t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Nome e cognome _______________________________________________________________________________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Nato/a _____________________________________________Prov.____________il___________ 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Cod.Fiscale______________________________________________________________________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Residente______________________Via/Piazza________________________________n._______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quota di possesso __________%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jc w:val="both"/>
        <w:rPr>
          <w:rFonts w:cs="Times-Bold"/>
          <w:b/>
          <w:bCs/>
          <w:color w:val="480404"/>
        </w:rPr>
      </w:pPr>
      <w:r>
        <w:rPr>
          <w:rFonts w:cs="Times-Roman"/>
          <w:color w:val="480404"/>
        </w:rPr>
        <w:t>Consapevole delle sanzioni penali cui può andare incontro in caso di falsità in atti e di dichiarazioni mendaci, come previsto dall’art.76 del D.P.R. n.445 del 28.12.2000 e consapevole che in caso di dichiarazioni non veritiere il sottoscritto decade dai benefici conseguenti alla presentazione della presente dichiarazione come previsto dall’art. 75 del D.P.R. n. 445 del 28.12.2000</w:t>
      </w:r>
    </w:p>
    <w:p w:rsidR="009A370B" w:rsidRDefault="009A370B">
      <w:pPr>
        <w:autoSpaceDE w:val="0"/>
        <w:jc w:val="center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DICHIARA</w:t>
      </w:r>
    </w:p>
    <w:p w:rsidR="009A370B" w:rsidRDefault="009A370B">
      <w:pPr>
        <w:autoSpaceDE w:val="0"/>
        <w:jc w:val="center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 xml:space="preserve">DI AVERE CONCESSO  IN COMODATO D’USO   CON CONTRATTO REGISTRATO IL </w:t>
      </w: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_____________ PRESSO __________________________________________________________</w:t>
      </w: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 xml:space="preserve">A DECORRERE DAL _____________ 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a favore del Signor/della Signora_____________________________________________________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Codice fiscale___________________________nato/a__________________________Prov. 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il_____/_____/__________ Residente in _________________via _____________________n.___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Rapporto di parentela (</w:t>
      </w:r>
      <w:r>
        <w:rPr>
          <w:rFonts w:cs="Times-Italic"/>
          <w:i/>
          <w:iCs/>
          <w:color w:val="480404"/>
        </w:rPr>
        <w:t>specificare se genitore o figl</w:t>
      </w:r>
      <w:r>
        <w:rPr>
          <w:rFonts w:cs="Times-Roman"/>
          <w:color w:val="480404"/>
        </w:rPr>
        <w:t>io)___________________________________________________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la/le unità immobiliare/i sotto descritte:</w:t>
      </w:r>
    </w:p>
    <w:p w:rsidR="009A370B" w:rsidRDefault="009A370B">
      <w:pPr>
        <w:autoSpaceDE w:val="0"/>
        <w:rPr>
          <w:rFonts w:cs="Times-Roman"/>
          <w:color w:val="48040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1140"/>
        <w:gridCol w:w="765"/>
        <w:gridCol w:w="990"/>
        <w:gridCol w:w="1320"/>
        <w:gridCol w:w="3319"/>
        <w:gridCol w:w="1144"/>
      </w:tblGrid>
      <w:tr w:rsidR="009A370B">
        <w:trPr>
          <w:cantSplit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Foglio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Particella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Sub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Cat.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Rendita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INDIRIZZO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autoSpaceDE w:val="0"/>
              <w:jc w:val="center"/>
            </w:pPr>
            <w:r>
              <w:rPr>
                <w:rFonts w:cs="Times-Bold"/>
                <w:b/>
                <w:bCs/>
                <w:color w:val="480404"/>
              </w:rPr>
              <w:t>% Possesso</w:t>
            </w: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</w:tbl>
    <w:p w:rsidR="009A370B" w:rsidRDefault="009A370B">
      <w:pPr>
        <w:pStyle w:val="BodyText"/>
        <w:autoSpaceDE w:val="0"/>
        <w:ind w:hanging="15"/>
        <w:rPr>
          <w:rFonts w:cs="Times-Bold"/>
          <w:b/>
          <w:bCs/>
          <w:color w:val="480404"/>
        </w:rPr>
      </w:pPr>
    </w:p>
    <w:p w:rsidR="009A370B" w:rsidRPr="00C44DB5" w:rsidRDefault="009A370B" w:rsidP="00C44DB5">
      <w:pPr>
        <w:jc w:val="both"/>
        <w:rPr>
          <w:b/>
        </w:rPr>
      </w:pPr>
      <w:r>
        <w:rPr>
          <w:b/>
          <w:bCs/>
        </w:rPr>
        <w:t>Il beneficio si estende anche alle eventuali pertinenze, nella misura massima di un'unità pertinenziale per ciascuna delle categorie catastali C/2, C/6, e C/7. In caso di più unità immobiliari concesse in comodato dal medesimo soggetto passivo dell'imposta, la predetta agevolazione può essere applicata ad una sola unità immobiliare.</w:t>
      </w:r>
      <w:r>
        <w:rPr>
          <w:b/>
          <w:bCs/>
        </w:rPr>
        <w:br/>
        <w:t xml:space="preserve">La presente comunicazione deve essere presentata entro il </w:t>
      </w:r>
      <w:r w:rsidRPr="00C44DB5">
        <w:rPr>
          <w:b/>
        </w:rPr>
        <w:t xml:space="preserve">16 giugno dell’anno d’Imposta o contestualmente all’inizio del possesso/detenzione dell’abitazione. </w:t>
      </w:r>
    </w:p>
    <w:p w:rsidR="009A370B" w:rsidRDefault="009A370B">
      <w:pPr>
        <w:autoSpaceDE w:val="0"/>
        <w:jc w:val="both"/>
        <w:rPr>
          <w:rFonts w:cs="Times-Roman"/>
          <w:b/>
          <w:bCs/>
        </w:rPr>
      </w:pPr>
      <w:r>
        <w:rPr>
          <w:rFonts w:cs="Times-Roman"/>
          <w:b/>
          <w:bCs/>
        </w:rPr>
        <w:t>Qualora venga meno il requisito, il sottoscritto si impegna a comunicare la cessazione dei presupposti per l’applicazione dell’agevolazione prevista entro trenta giorni da intervenute variazioni.</w:t>
      </w:r>
    </w:p>
    <w:p w:rsidR="009A370B" w:rsidRDefault="009A370B">
      <w:pPr>
        <w:autoSpaceDE w:val="0"/>
        <w:jc w:val="both"/>
        <w:rPr>
          <w:rFonts w:cs="Times-Roman"/>
          <w:b/>
          <w:bCs/>
          <w:color w:val="480404"/>
        </w:rPr>
      </w:pPr>
      <w:r>
        <w:rPr>
          <w:rFonts w:cs="Times-Roman"/>
          <w:b/>
          <w:bCs/>
        </w:rPr>
        <w:t>Nel caso che, a seguito di controlli dell’ufficio, non si riscontrino i presupposti previsti per l’agevolazione tributaria, si provvederà a recuperare la differenza d’imposta dovuta, maggiorata delle sanzioni e degli interessi secondo le vigenti disposizioni.</w:t>
      </w:r>
    </w:p>
    <w:p w:rsidR="009A370B" w:rsidRDefault="009A370B">
      <w:pPr>
        <w:autoSpaceDE w:val="0"/>
        <w:jc w:val="both"/>
        <w:rPr>
          <w:rFonts w:cs="Times-Roman"/>
          <w:b/>
          <w:bCs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Ramacca, 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        </w:t>
      </w:r>
      <w:r>
        <w:rPr>
          <w:rFonts w:cs="Times-Roman"/>
          <w:color w:val="480404"/>
        </w:rPr>
        <w:tab/>
        <w:t>Firma del Dichiarante</w:t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____________________________________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Pr="00910BD2" w:rsidRDefault="009A370B" w:rsidP="001277A3">
      <w:pPr>
        <w:autoSpaceDE w:val="0"/>
        <w:rPr>
          <w:rFonts w:cs="Times-Bold"/>
          <w:b/>
          <w:bCs/>
          <w:color w:val="480404"/>
        </w:rPr>
      </w:pPr>
      <w:bookmarkStart w:id="0" w:name="_GoBack"/>
      <w:bookmarkEnd w:id="0"/>
      <w:r>
        <w:rPr>
          <w:rFonts w:cs="Times-Bold"/>
          <w:b/>
          <w:bCs/>
          <w:color w:val="480404"/>
        </w:rPr>
        <w:t>A</w:t>
      </w:r>
      <w:r w:rsidRPr="00910BD2">
        <w:rPr>
          <w:rFonts w:cs="Times-Bold"/>
          <w:b/>
          <w:bCs/>
          <w:color w:val="480404"/>
        </w:rPr>
        <w:t>llegare fotocopia di un documento di indentità del dichiarante</w:t>
      </w:r>
      <w:r w:rsidRPr="00910BD2">
        <w:rPr>
          <w:rFonts w:cs="Times-BoldItalic"/>
          <w:b/>
          <w:bCs/>
          <w:i/>
          <w:iCs/>
          <w:color w:val="480404"/>
        </w:rPr>
        <w:t>.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Modalità di presentazione dell’istanza:</w:t>
      </w:r>
    </w:p>
    <w:p w:rsidR="009A370B" w:rsidRDefault="009A370B" w:rsidP="00EC5DCF">
      <w:pPr>
        <w:autoSpaceDE w:val="0"/>
        <w:rPr>
          <w:rFonts w:cs="Symbol"/>
          <w:color w:val="480404"/>
        </w:rPr>
      </w:pPr>
    </w:p>
    <w:p w:rsidR="009A370B" w:rsidRPr="00EA6BCE" w:rsidRDefault="009A370B" w:rsidP="00EC5DCF">
      <w:pPr>
        <w:autoSpaceDE w:val="0"/>
        <w:rPr>
          <w:rFonts w:cs="Times-Roman"/>
          <w:color w:val="480404"/>
        </w:rPr>
      </w:pPr>
      <w:r>
        <w:rPr>
          <w:color w:val="480404"/>
        </w:rPr>
        <w:t xml:space="preserve">     </w:t>
      </w:r>
      <w:r w:rsidRPr="00EA6BCE">
        <w:rPr>
          <w:color w:val="480404"/>
        </w:rPr>
        <w:t>●</w:t>
      </w:r>
      <w:r w:rsidRPr="00EA6BCE">
        <w:rPr>
          <w:rFonts w:cs="Times-Roman"/>
          <w:color w:val="480404"/>
        </w:rPr>
        <w:t xml:space="preserve"> Presso  l’ufficio Protocollo – Piazza Umberto I°, n. 14;</w:t>
      </w:r>
    </w:p>
    <w:p w:rsidR="009A370B" w:rsidRDefault="009A370B" w:rsidP="00EC5DCF">
      <w:pPr>
        <w:autoSpaceDE w:val="0"/>
        <w:rPr>
          <w:rFonts w:cs="Times-Roman"/>
          <w:color w:val="480404"/>
        </w:rPr>
      </w:pPr>
      <w:r>
        <w:rPr>
          <w:rFonts w:cs="Symbol"/>
          <w:color w:val="480404"/>
        </w:rPr>
        <w:t xml:space="preserve">     </w:t>
      </w:r>
      <w:r>
        <w:rPr>
          <w:color w:val="480404"/>
        </w:rPr>
        <w:t>●</w:t>
      </w:r>
      <w:r>
        <w:rPr>
          <w:rFonts w:cs="Symbol"/>
          <w:color w:val="480404"/>
        </w:rPr>
        <w:t xml:space="preserve">  </w:t>
      </w:r>
      <w:r>
        <w:rPr>
          <w:rFonts w:cs="Times-Roman"/>
          <w:color w:val="480404"/>
        </w:rPr>
        <w:t>Per posta presso: Comune di Ramacca – Uffico Tributi IMU – P.zza Umberto I°, 14 – 95040 Ramacca – CT ;</w:t>
      </w:r>
    </w:p>
    <w:p w:rsidR="009A370B" w:rsidRDefault="009A370B" w:rsidP="00EC5DCF">
      <w:pPr>
        <w:autoSpaceDE w:val="0"/>
        <w:rPr>
          <w:rFonts w:cs="Symbol"/>
          <w:color w:val="480404"/>
        </w:rPr>
      </w:pPr>
      <w:r>
        <w:rPr>
          <w:color w:val="480404"/>
        </w:rPr>
        <w:t xml:space="preserve">     ●</w:t>
      </w:r>
      <w:r>
        <w:rPr>
          <w:rFonts w:cs="Times-Roman"/>
          <w:color w:val="480404"/>
        </w:rPr>
        <w:t xml:space="preserve"> Via e-mail al seguente indirizzo PEC:</w:t>
      </w:r>
      <w:hyperlink r:id="rId5" w:history="1">
        <w:r w:rsidRPr="007D45FC">
          <w:rPr>
            <w:rStyle w:val="Hyperlink"/>
          </w:rPr>
          <w:t>postmaster@pec.comunediramacca.it</w:t>
        </w:r>
      </w:hyperlink>
      <w:r>
        <w:t xml:space="preserve"> ;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  <w:r>
        <w:rPr>
          <w:color w:val="480404"/>
        </w:rPr>
        <w:t xml:space="preserve">     ●</w:t>
      </w:r>
      <w:r>
        <w:rPr>
          <w:rFonts w:cs="Symbol"/>
          <w:color w:val="480404"/>
        </w:rPr>
        <w:t xml:space="preserve"> </w:t>
      </w:r>
      <w:r>
        <w:rPr>
          <w:rFonts w:cs="Times-Roman"/>
          <w:color w:val="480404"/>
        </w:rPr>
        <w:t>Via fax allo 095/7930281;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Default="009A370B" w:rsidP="006820FD">
      <w:pPr>
        <w:autoSpaceDE w:val="0"/>
      </w:pPr>
      <w:r>
        <w:rPr>
          <w:rFonts w:cs="Times-Roman"/>
          <w:color w:val="480404"/>
        </w:rPr>
        <w:t xml:space="preserve">Per </w:t>
      </w:r>
      <w:r>
        <w:rPr>
          <w:rFonts w:cs="Times-Bold"/>
          <w:b/>
          <w:bCs/>
          <w:color w:val="480404"/>
        </w:rPr>
        <w:t xml:space="preserve">INFORMAZIONI </w:t>
      </w:r>
      <w:r>
        <w:rPr>
          <w:rFonts w:cs="Times-Roman"/>
          <w:color w:val="480404"/>
        </w:rPr>
        <w:t>l’Ufficio Tributi risponde allo 095/7930211- 095/7930212.</w:t>
      </w:r>
    </w:p>
    <w:sectPr w:rsidR="009A370B" w:rsidSect="00ED6C00">
      <w:pgSz w:w="11906" w:h="16838"/>
      <w:pgMar w:top="850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4D43389A"/>
    <w:multiLevelType w:val="hybridMultilevel"/>
    <w:tmpl w:val="FCB8E3F6"/>
    <w:lvl w:ilvl="0" w:tplc="7348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C7"/>
    <w:rsid w:val="000060AC"/>
    <w:rsid w:val="0012446B"/>
    <w:rsid w:val="001277A3"/>
    <w:rsid w:val="001C1155"/>
    <w:rsid w:val="002221EC"/>
    <w:rsid w:val="00223941"/>
    <w:rsid w:val="002515A2"/>
    <w:rsid w:val="002B343E"/>
    <w:rsid w:val="00357406"/>
    <w:rsid w:val="004810C3"/>
    <w:rsid w:val="00525A07"/>
    <w:rsid w:val="005755A7"/>
    <w:rsid w:val="005B1C7E"/>
    <w:rsid w:val="00630289"/>
    <w:rsid w:val="006577B9"/>
    <w:rsid w:val="006654FA"/>
    <w:rsid w:val="006820FD"/>
    <w:rsid w:val="007757AC"/>
    <w:rsid w:val="007C10F9"/>
    <w:rsid w:val="007D45FC"/>
    <w:rsid w:val="00895B01"/>
    <w:rsid w:val="008C2EDA"/>
    <w:rsid w:val="008D70E8"/>
    <w:rsid w:val="00910BD2"/>
    <w:rsid w:val="009135DE"/>
    <w:rsid w:val="0097781C"/>
    <w:rsid w:val="009A370B"/>
    <w:rsid w:val="00A5426E"/>
    <w:rsid w:val="00A576C2"/>
    <w:rsid w:val="00AB3D64"/>
    <w:rsid w:val="00C44DB5"/>
    <w:rsid w:val="00D54162"/>
    <w:rsid w:val="00D67017"/>
    <w:rsid w:val="00E061C7"/>
    <w:rsid w:val="00EA6BCE"/>
    <w:rsid w:val="00EC5DCF"/>
    <w:rsid w:val="00ED6C00"/>
    <w:rsid w:val="00F423ED"/>
    <w:rsid w:val="00F43628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0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nti">
    <w:name w:val="Punti"/>
    <w:uiPriority w:val="99"/>
    <w:rsid w:val="00ED6C00"/>
    <w:rPr>
      <w:rFonts w:ascii="StarSymbol" w:eastAsia="Times New Roman" w:hAnsi="StarSymbol"/>
      <w:sz w:val="18"/>
    </w:rPr>
  </w:style>
  <w:style w:type="character" w:styleId="Hyperlink">
    <w:name w:val="Hyperlink"/>
    <w:basedOn w:val="DefaultParagraphFont"/>
    <w:uiPriority w:val="99"/>
    <w:rsid w:val="00ED6C00"/>
    <w:rPr>
      <w:rFonts w:cs="Times New Roman"/>
      <w:color w:val="000080"/>
      <w:u w:val="single"/>
    </w:rPr>
  </w:style>
  <w:style w:type="character" w:customStyle="1" w:styleId="WW8Num1z0">
    <w:name w:val="WW8Num1z0"/>
    <w:uiPriority w:val="99"/>
    <w:rsid w:val="00ED6C00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ED6C00"/>
  </w:style>
  <w:style w:type="character" w:customStyle="1" w:styleId="WW-Caratterepredefinitoparagrafo">
    <w:name w:val="WW-Carattere predefinito paragrafo"/>
    <w:uiPriority w:val="99"/>
    <w:rsid w:val="00ED6C00"/>
  </w:style>
  <w:style w:type="character" w:customStyle="1" w:styleId="WW-Caratterepernumerazione">
    <w:name w:val="WW-Carattere per numerazione"/>
    <w:uiPriority w:val="99"/>
    <w:rsid w:val="00ED6C00"/>
    <w:rPr>
      <w:rFonts w:ascii="StarSymbol" w:eastAsia="Times New Roman" w:hAnsi="StarSymbol"/>
      <w:sz w:val="18"/>
    </w:rPr>
  </w:style>
  <w:style w:type="character" w:customStyle="1" w:styleId="Caratteredellanota">
    <w:name w:val="Carattere della nota"/>
    <w:uiPriority w:val="99"/>
    <w:rsid w:val="00ED6C00"/>
  </w:style>
  <w:style w:type="character" w:customStyle="1" w:styleId="Caratterenotadichiusura">
    <w:name w:val="Carattere nota di chiusura"/>
    <w:uiPriority w:val="99"/>
    <w:rsid w:val="00ED6C00"/>
  </w:style>
  <w:style w:type="paragraph" w:styleId="BodyText">
    <w:name w:val="Body Text"/>
    <w:basedOn w:val="Normal"/>
    <w:link w:val="BodyTextChar"/>
    <w:uiPriority w:val="99"/>
    <w:rsid w:val="00ED6C0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6D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ED6C00"/>
    <w:rPr>
      <w:rFonts w:cs="Tahoma"/>
    </w:rPr>
  </w:style>
  <w:style w:type="paragraph" w:styleId="Header">
    <w:name w:val="header"/>
    <w:basedOn w:val="Normal"/>
    <w:link w:val="HeaderChar"/>
    <w:uiPriority w:val="99"/>
    <w:rsid w:val="00ED6C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6D8"/>
    <w:rPr>
      <w:sz w:val="24"/>
      <w:szCs w:val="24"/>
      <w:lang w:eastAsia="ar-SA"/>
    </w:rPr>
  </w:style>
  <w:style w:type="paragraph" w:customStyle="1" w:styleId="Didascalia1">
    <w:name w:val="Didascalia1"/>
    <w:basedOn w:val="Normal"/>
    <w:uiPriority w:val="99"/>
    <w:rsid w:val="00ED6C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"/>
    <w:uiPriority w:val="99"/>
    <w:rsid w:val="00ED6C00"/>
    <w:pPr>
      <w:suppressLineNumbers/>
    </w:pPr>
    <w:rPr>
      <w:rFonts w:cs="Tahoma"/>
    </w:rPr>
  </w:style>
  <w:style w:type="paragraph" w:customStyle="1" w:styleId="Contenutotabella">
    <w:name w:val="Contenuto tabella"/>
    <w:basedOn w:val="Normal"/>
    <w:uiPriority w:val="99"/>
    <w:rsid w:val="00ED6C00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D6C00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ED6C00"/>
  </w:style>
  <w:style w:type="paragraph" w:customStyle="1" w:styleId="Default">
    <w:name w:val="Default"/>
    <w:basedOn w:val="Normal"/>
    <w:uiPriority w:val="99"/>
    <w:rsid w:val="00ED6C00"/>
    <w:pPr>
      <w:autoSpaceDE w:val="0"/>
    </w:pPr>
    <w:rPr>
      <w:color w:val="000000"/>
      <w:lang w:val="de-DE"/>
    </w:rPr>
  </w:style>
  <w:style w:type="paragraph" w:styleId="ListParagraph">
    <w:name w:val="List Paragraph"/>
    <w:basedOn w:val="Normal"/>
    <w:uiPriority w:val="99"/>
    <w:qFormat/>
    <w:rsid w:val="00775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0F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aster@pec.comunediramac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624</Words>
  <Characters>3562</Characters>
  <Application>Microsoft Office Outlook</Application>
  <DocSecurity>0</DocSecurity>
  <Lines>0</Lines>
  <Paragraphs>0</Paragraphs>
  <ScaleCrop>false</ScaleCrop>
  <Company>Comune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</dc:title>
  <dc:subject/>
  <dc:creator>zuccarello</dc:creator>
  <cp:keywords/>
  <dc:description/>
  <cp:lastModifiedBy>utente</cp:lastModifiedBy>
  <cp:revision>16</cp:revision>
  <cp:lastPrinted>2016-05-03T11:02:00Z</cp:lastPrinted>
  <dcterms:created xsi:type="dcterms:W3CDTF">2015-12-11T11:46:00Z</dcterms:created>
  <dcterms:modified xsi:type="dcterms:W3CDTF">2016-05-05T13:09:00Z</dcterms:modified>
</cp:coreProperties>
</file>