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D" w:rsidRDefault="00A546DD" w:rsidP="00FB2B34">
      <w:pPr>
        <w:ind w:left="4956"/>
        <w:rPr>
          <w:b/>
          <w:sz w:val="28"/>
          <w:szCs w:val="28"/>
        </w:rPr>
      </w:pPr>
      <w:r w:rsidRPr="00FB2B34">
        <w:rPr>
          <w:b/>
          <w:sz w:val="28"/>
          <w:szCs w:val="28"/>
        </w:rPr>
        <w:t xml:space="preserve">AL FUNZIONARIO RESPONSABILE </w:t>
      </w:r>
    </w:p>
    <w:p w:rsidR="00A546DD" w:rsidRDefault="00A546DD" w:rsidP="00FB2B34">
      <w:pPr>
        <w:ind w:left="4956"/>
        <w:rPr>
          <w:b/>
          <w:sz w:val="28"/>
          <w:szCs w:val="28"/>
        </w:rPr>
      </w:pPr>
      <w:r w:rsidRPr="00FB2B34">
        <w:rPr>
          <w:b/>
          <w:sz w:val="28"/>
          <w:szCs w:val="28"/>
        </w:rPr>
        <w:t>UFFICIO I.U.C.</w:t>
      </w:r>
    </w:p>
    <w:p w:rsidR="00A546DD" w:rsidRPr="00FB2B34" w:rsidRDefault="00A546DD" w:rsidP="00FB2B34">
      <w:pPr>
        <w:spacing w:line="240" w:lineRule="auto"/>
        <w:ind w:left="4956"/>
        <w:rPr>
          <w:b/>
          <w:sz w:val="28"/>
          <w:szCs w:val="28"/>
        </w:rPr>
      </w:pPr>
      <w:r w:rsidRPr="00FB2B34">
        <w:rPr>
          <w:b/>
          <w:sz w:val="28"/>
          <w:szCs w:val="28"/>
        </w:rPr>
        <w:t>DEL COMUNE DI RAMACCA</w:t>
      </w:r>
    </w:p>
    <w:p w:rsidR="00A546DD" w:rsidRPr="00CB3297" w:rsidRDefault="00A546DD" w:rsidP="0047360B">
      <w:pPr>
        <w:ind w:left="4248" w:firstLine="708"/>
      </w:pPr>
    </w:p>
    <w:p w:rsidR="00A546DD" w:rsidRPr="00FB2B34" w:rsidRDefault="00A546DD" w:rsidP="0047360B">
      <w:pPr>
        <w:jc w:val="both"/>
        <w:rPr>
          <w:b/>
          <w:sz w:val="24"/>
          <w:szCs w:val="24"/>
        </w:rPr>
      </w:pPr>
      <w:r w:rsidRPr="00FB2B34">
        <w:rPr>
          <w:b/>
          <w:sz w:val="24"/>
          <w:szCs w:val="24"/>
        </w:rPr>
        <w:t xml:space="preserve">Oggetto: Richiesta agevolazioni  TASI  e  TARI  per abitazioni tenute a disposizione per uso stagionale od altro uso limitato  o discontinuo - Deliberazioni Consiliari del 29/04/2016 nn.22  e 23.  </w:t>
      </w:r>
    </w:p>
    <w:p w:rsidR="00A546DD" w:rsidRDefault="00A546DD" w:rsidP="0047360B">
      <w:pPr>
        <w:jc w:val="both"/>
      </w:pPr>
      <w:r>
        <w:t>Il sottoscritto…………………………………………………………………………….., nato il ………………….. a ………………………………</w:t>
      </w:r>
    </w:p>
    <w:p w:rsidR="00A546DD" w:rsidRDefault="00A546DD" w:rsidP="0047360B">
      <w:pPr>
        <w:jc w:val="both"/>
      </w:pPr>
      <w:r>
        <w:t>e residente a………………………………….in Via…….……………………………………………………………., n°……………………….</w:t>
      </w:r>
    </w:p>
    <w:p w:rsidR="00A546DD" w:rsidRDefault="00A546DD" w:rsidP="0047360B">
      <w:pPr>
        <w:jc w:val="both"/>
      </w:pPr>
      <w:r>
        <w:t>C.F…………………………………………………., proprietario dell’ immobile sito in Ramacca ed iscritto al</w:t>
      </w:r>
    </w:p>
    <w:p w:rsidR="00A546DD" w:rsidRDefault="00A546DD" w:rsidP="0047360B">
      <w:pPr>
        <w:jc w:val="both"/>
      </w:pPr>
      <w:r>
        <w:t>Catasto Urbano Foglio_____ Particella______ Subalterno___ Categoria____ %________</w:t>
      </w:r>
    </w:p>
    <w:p w:rsidR="00A546DD" w:rsidRDefault="00A546DD" w:rsidP="00907196">
      <w:pPr>
        <w:jc w:val="both"/>
      </w:pPr>
      <w:r>
        <w:t>Catasto Urbano Foglio_____ Particella______ Subalterno___ Categoria____ %________</w:t>
      </w:r>
    </w:p>
    <w:p w:rsidR="00A546DD" w:rsidRDefault="00A546DD" w:rsidP="00907196">
      <w:pPr>
        <w:jc w:val="both"/>
      </w:pPr>
      <w:r>
        <w:t>Catasto Urbano Foglio_____ Particella______ Subalterno___ Categoria____ %________</w:t>
      </w:r>
    </w:p>
    <w:p w:rsidR="00A546DD" w:rsidRDefault="00A546DD" w:rsidP="0047360B">
      <w:pPr>
        <w:jc w:val="both"/>
      </w:pPr>
    </w:p>
    <w:p w:rsidR="00A546DD" w:rsidRPr="00533D05" w:rsidRDefault="00A546DD" w:rsidP="00FA20C9">
      <w:pPr>
        <w:jc w:val="center"/>
        <w:rPr>
          <w:b/>
          <w:sz w:val="24"/>
          <w:szCs w:val="24"/>
        </w:rPr>
      </w:pPr>
      <w:r w:rsidRPr="00533D05">
        <w:rPr>
          <w:b/>
          <w:sz w:val="24"/>
          <w:szCs w:val="24"/>
        </w:rPr>
        <w:t>C H I E D E</w:t>
      </w:r>
    </w:p>
    <w:p w:rsidR="00A546DD" w:rsidRPr="00466C35" w:rsidRDefault="00A546DD" w:rsidP="00FA20C9">
      <w:pPr>
        <w:jc w:val="center"/>
        <w:rPr>
          <w:b/>
        </w:rPr>
      </w:pPr>
    </w:p>
    <w:p w:rsidR="00A546DD" w:rsidRPr="00533D05" w:rsidRDefault="00A546DD" w:rsidP="00A429E9">
      <w:pPr>
        <w:jc w:val="both"/>
        <w:rPr>
          <w:b/>
          <w:sz w:val="24"/>
          <w:szCs w:val="24"/>
        </w:rPr>
      </w:pPr>
      <w:r w:rsidRPr="00533D05">
        <w:rPr>
          <w:b/>
          <w:sz w:val="24"/>
          <w:szCs w:val="24"/>
        </w:rPr>
        <w:t>Le agevolazioni per l’anno 2017 previste dalle sopracitate Deliberazioni  Consiliari:</w:t>
      </w:r>
    </w:p>
    <w:p w:rsidR="00A546DD" w:rsidRDefault="00A546DD" w:rsidP="00CF4357">
      <w:pPr>
        <w:pStyle w:val="ListParagraph"/>
        <w:numPr>
          <w:ilvl w:val="0"/>
          <w:numId w:val="2"/>
        </w:numPr>
        <w:jc w:val="both"/>
      </w:pPr>
      <w:r>
        <w:t>Riduzione dell’imposta TASI del 15%;</w:t>
      </w:r>
    </w:p>
    <w:p w:rsidR="00A546DD" w:rsidRDefault="00A546DD" w:rsidP="00A429E9">
      <w:pPr>
        <w:pStyle w:val="ListParagraph"/>
        <w:numPr>
          <w:ilvl w:val="0"/>
          <w:numId w:val="2"/>
        </w:numPr>
        <w:jc w:val="both"/>
      </w:pPr>
      <w:r>
        <w:t>Riduzione della tassa TARI del 20%.</w:t>
      </w:r>
    </w:p>
    <w:p w:rsidR="00A546DD" w:rsidRDefault="00A546DD" w:rsidP="00A429E9">
      <w:pPr>
        <w:pStyle w:val="ListParagraph"/>
        <w:jc w:val="both"/>
      </w:pPr>
    </w:p>
    <w:p w:rsidR="00A546DD" w:rsidRDefault="00A546DD" w:rsidP="0047360B">
      <w:pPr>
        <w:jc w:val="both"/>
      </w:pPr>
      <w:r>
        <w:t>Allega:</w:t>
      </w:r>
    </w:p>
    <w:p w:rsidR="00A546DD" w:rsidRDefault="00A546DD" w:rsidP="0047360B">
      <w:pPr>
        <w:jc w:val="both"/>
      </w:pPr>
      <w:r>
        <w:t>1) Copia del  Documento di riconoscimento.</w:t>
      </w:r>
    </w:p>
    <w:p w:rsidR="00A546DD" w:rsidRPr="00533D05" w:rsidRDefault="00A546DD" w:rsidP="0047360B">
      <w:pPr>
        <w:jc w:val="both"/>
        <w:rPr>
          <w:b/>
          <w:sz w:val="24"/>
          <w:szCs w:val="24"/>
        </w:rPr>
      </w:pPr>
      <w:r w:rsidRPr="00533D05">
        <w:rPr>
          <w:b/>
          <w:sz w:val="24"/>
          <w:szCs w:val="24"/>
        </w:rPr>
        <w:t>Ramacca</w:t>
      </w:r>
      <w:r>
        <w:rPr>
          <w:b/>
          <w:sz w:val="24"/>
          <w:szCs w:val="24"/>
        </w:rPr>
        <w:t>________________</w:t>
      </w:r>
      <w:r w:rsidRPr="00533D05">
        <w:rPr>
          <w:b/>
          <w:sz w:val="24"/>
          <w:szCs w:val="24"/>
        </w:rPr>
        <w:t xml:space="preserve"> </w:t>
      </w:r>
      <w:r w:rsidRPr="00533D05">
        <w:rPr>
          <w:b/>
          <w:sz w:val="24"/>
          <w:szCs w:val="24"/>
        </w:rPr>
        <w:tab/>
      </w:r>
      <w:r w:rsidRPr="00533D05">
        <w:rPr>
          <w:b/>
          <w:sz w:val="24"/>
          <w:szCs w:val="24"/>
        </w:rPr>
        <w:tab/>
      </w:r>
      <w:r w:rsidRPr="00533D05">
        <w:rPr>
          <w:b/>
          <w:sz w:val="24"/>
          <w:szCs w:val="24"/>
        </w:rPr>
        <w:tab/>
      </w:r>
      <w:r w:rsidRPr="00533D05">
        <w:rPr>
          <w:b/>
          <w:sz w:val="24"/>
          <w:szCs w:val="24"/>
        </w:rPr>
        <w:tab/>
      </w:r>
      <w:r w:rsidRPr="00533D05">
        <w:rPr>
          <w:b/>
          <w:sz w:val="24"/>
          <w:szCs w:val="24"/>
        </w:rPr>
        <w:tab/>
      </w:r>
    </w:p>
    <w:p w:rsidR="00A546DD" w:rsidRPr="00533D05" w:rsidRDefault="00A546DD" w:rsidP="0047360B">
      <w:pPr>
        <w:pBdr>
          <w:bottom w:val="single" w:sz="12" w:space="1" w:color="auto"/>
        </w:pBdr>
        <w:ind w:left="6372" w:firstLine="708"/>
        <w:jc w:val="both"/>
        <w:rPr>
          <w:b/>
          <w:sz w:val="24"/>
          <w:szCs w:val="24"/>
        </w:rPr>
      </w:pPr>
      <w:r w:rsidRPr="00533D05">
        <w:rPr>
          <w:b/>
          <w:sz w:val="24"/>
          <w:szCs w:val="24"/>
        </w:rPr>
        <w:t>Con Osservanza</w:t>
      </w:r>
    </w:p>
    <w:p w:rsidR="00A546DD" w:rsidRDefault="00A546DD" w:rsidP="0047360B">
      <w:pPr>
        <w:pBdr>
          <w:bottom w:val="single" w:sz="12" w:space="1" w:color="auto"/>
        </w:pBdr>
        <w:ind w:left="6372" w:firstLine="708"/>
        <w:jc w:val="both"/>
      </w:pPr>
    </w:p>
    <w:p w:rsidR="00A546DD" w:rsidRDefault="00A546DD" w:rsidP="0047360B">
      <w:pPr>
        <w:ind w:left="4956" w:firstLine="708"/>
        <w:jc w:val="both"/>
      </w:pPr>
    </w:p>
    <w:p w:rsidR="00A546DD" w:rsidRDefault="00A546DD" w:rsidP="00F50475">
      <w:pPr>
        <w:jc w:val="both"/>
      </w:pPr>
      <w:bookmarkStart w:id="0" w:name="_GoBack"/>
      <w:bookmarkEnd w:id="0"/>
      <w:r w:rsidRPr="00533D05">
        <w:rPr>
          <w:b/>
        </w:rPr>
        <w:t>N.B.</w:t>
      </w:r>
      <w:r>
        <w:t xml:space="preserve"> La richiesta deve essere presentata entro il 16 giugno dell’anno d’Imposta o contestualmente all’inizio del possesso/detenzione, ed ha effetto anche per gli anni successivi, con obbligo di comunicare ogni e qualsivoglia modificazione dei dati dichiarati.</w:t>
      </w:r>
    </w:p>
    <w:p w:rsidR="00A546DD" w:rsidRDefault="00A546DD" w:rsidP="00907196">
      <w:pPr>
        <w:jc w:val="both"/>
      </w:pPr>
    </w:p>
    <w:sectPr w:rsidR="00A546DD" w:rsidSect="00995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2DAE"/>
    <w:multiLevelType w:val="hybridMultilevel"/>
    <w:tmpl w:val="6E04EE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A16BC"/>
    <w:multiLevelType w:val="hybridMultilevel"/>
    <w:tmpl w:val="3E6C11A4"/>
    <w:lvl w:ilvl="0" w:tplc="306AC2D6">
      <w:start w:val="1"/>
      <w:numFmt w:val="decimal"/>
      <w:lvlText w:val="%1-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71"/>
    <w:rsid w:val="00121DBE"/>
    <w:rsid w:val="00310171"/>
    <w:rsid w:val="003E4EED"/>
    <w:rsid w:val="00466C35"/>
    <w:rsid w:val="0047360B"/>
    <w:rsid w:val="00533D05"/>
    <w:rsid w:val="008632EE"/>
    <w:rsid w:val="00907196"/>
    <w:rsid w:val="00957A58"/>
    <w:rsid w:val="00995CF8"/>
    <w:rsid w:val="00A21DEB"/>
    <w:rsid w:val="00A429E9"/>
    <w:rsid w:val="00A546DD"/>
    <w:rsid w:val="00B87BF8"/>
    <w:rsid w:val="00CB3297"/>
    <w:rsid w:val="00CF4357"/>
    <w:rsid w:val="00F50475"/>
    <w:rsid w:val="00FA20C9"/>
    <w:rsid w:val="00FB2B34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191</Words>
  <Characters>1093</Characters>
  <Application>Microsoft Office Outlook</Application>
  <DocSecurity>0</DocSecurity>
  <Lines>0</Lines>
  <Paragraphs>0</Paragraphs>
  <ScaleCrop>false</ScaleCrop>
  <Company>Comune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utente</cp:lastModifiedBy>
  <cp:revision>11</cp:revision>
  <dcterms:created xsi:type="dcterms:W3CDTF">2016-05-03T11:34:00Z</dcterms:created>
  <dcterms:modified xsi:type="dcterms:W3CDTF">2017-05-31T10:39:00Z</dcterms:modified>
</cp:coreProperties>
</file>