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5F4" w:rsidRPr="001431CD" w:rsidRDefault="00684FED" w:rsidP="00684FED">
      <w:pPr>
        <w:spacing w:line="360" w:lineRule="auto"/>
        <w:jc w:val="right"/>
        <w:rPr>
          <w:b/>
          <w:sz w:val="28"/>
          <w:szCs w:val="28"/>
        </w:rPr>
      </w:pPr>
      <w:r w:rsidRPr="001431CD">
        <w:rPr>
          <w:b/>
          <w:sz w:val="28"/>
          <w:szCs w:val="28"/>
        </w:rPr>
        <w:t>ALL’UFFICIO P.I.</w:t>
      </w:r>
    </w:p>
    <w:p w:rsidR="00684FED" w:rsidRPr="001431CD" w:rsidRDefault="00684FED" w:rsidP="00E8423F">
      <w:pPr>
        <w:spacing w:line="360" w:lineRule="auto"/>
        <w:jc w:val="right"/>
        <w:rPr>
          <w:b/>
          <w:sz w:val="28"/>
          <w:szCs w:val="28"/>
        </w:rPr>
      </w:pPr>
      <w:r w:rsidRPr="001431CD">
        <w:rPr>
          <w:b/>
          <w:sz w:val="28"/>
          <w:szCs w:val="28"/>
        </w:rPr>
        <w:t>DEL COMUNE DI RAMACCA</w:t>
      </w:r>
    </w:p>
    <w:p w:rsidR="003F70B3" w:rsidRDefault="003F70B3" w:rsidP="002365F4">
      <w:pPr>
        <w:spacing w:line="360" w:lineRule="auto"/>
        <w:jc w:val="center"/>
        <w:rPr>
          <w:b/>
        </w:rPr>
      </w:pPr>
    </w:p>
    <w:p w:rsidR="00C33062" w:rsidRPr="00E8423F" w:rsidRDefault="006A15F5" w:rsidP="002365F4">
      <w:pPr>
        <w:spacing w:line="360" w:lineRule="auto"/>
        <w:jc w:val="center"/>
        <w:rPr>
          <w:b/>
        </w:rPr>
      </w:pPr>
      <w:r w:rsidRPr="00E8423F">
        <w:rPr>
          <w:b/>
        </w:rPr>
        <w:t>ISTANZA DI FRUIZIONE DEL</w:t>
      </w:r>
      <w:r w:rsidR="00C33062" w:rsidRPr="00E8423F">
        <w:rPr>
          <w:b/>
        </w:rPr>
        <w:t xml:space="preserve"> </w:t>
      </w:r>
      <w:r w:rsidR="002365F4" w:rsidRPr="00E8423F">
        <w:rPr>
          <w:b/>
        </w:rPr>
        <w:t>SERVIZIO</w:t>
      </w:r>
      <w:r w:rsidR="001740DF" w:rsidRPr="00E8423F">
        <w:rPr>
          <w:b/>
        </w:rPr>
        <w:t xml:space="preserve"> TRASPORTO</w:t>
      </w:r>
      <w:r w:rsidR="002365F4" w:rsidRPr="00E8423F">
        <w:rPr>
          <w:b/>
        </w:rPr>
        <w:t xml:space="preserve"> SCUOLABUS </w:t>
      </w:r>
    </w:p>
    <w:p w:rsidR="00B3082A" w:rsidRPr="004B41FB" w:rsidRDefault="00BA413F" w:rsidP="00E8423F">
      <w:pPr>
        <w:spacing w:line="360" w:lineRule="auto"/>
        <w:jc w:val="center"/>
        <w:rPr>
          <w:b/>
          <w:sz w:val="22"/>
          <w:szCs w:val="28"/>
          <w:u w:val="single"/>
        </w:rPr>
      </w:pPr>
      <w:r w:rsidRPr="004B41FB">
        <w:rPr>
          <w:b/>
          <w:sz w:val="22"/>
          <w:szCs w:val="28"/>
          <w:u w:val="single"/>
        </w:rPr>
        <w:t>ANNO SCOLASTICO 20</w:t>
      </w:r>
      <w:r w:rsidR="00D23EE0" w:rsidRPr="004B41FB">
        <w:rPr>
          <w:b/>
          <w:sz w:val="22"/>
          <w:szCs w:val="28"/>
          <w:u w:val="single"/>
        </w:rPr>
        <w:t>2</w:t>
      </w:r>
      <w:r w:rsidR="004A1AEA">
        <w:rPr>
          <w:b/>
          <w:sz w:val="22"/>
          <w:szCs w:val="28"/>
          <w:u w:val="single"/>
        </w:rPr>
        <w:t>3</w:t>
      </w:r>
      <w:r w:rsidR="000D3446" w:rsidRPr="004B41FB">
        <w:rPr>
          <w:b/>
          <w:sz w:val="22"/>
          <w:szCs w:val="28"/>
          <w:u w:val="single"/>
        </w:rPr>
        <w:t>/2</w:t>
      </w:r>
      <w:r w:rsidR="004A1AEA">
        <w:rPr>
          <w:b/>
          <w:sz w:val="22"/>
          <w:szCs w:val="28"/>
          <w:u w:val="single"/>
        </w:rPr>
        <w:t>4</w:t>
      </w:r>
    </w:p>
    <w:p w:rsidR="001431CD" w:rsidRDefault="001431CD" w:rsidP="004B41FB">
      <w:pPr>
        <w:jc w:val="both"/>
        <w:rPr>
          <w:b/>
          <w:sz w:val="28"/>
          <w:szCs w:val="28"/>
        </w:rPr>
      </w:pPr>
    </w:p>
    <w:p w:rsidR="00C170DD" w:rsidRPr="001431CD" w:rsidRDefault="002365F4" w:rsidP="004B41FB">
      <w:pPr>
        <w:jc w:val="both"/>
        <w:rPr>
          <w:b/>
        </w:rPr>
      </w:pPr>
      <w:r w:rsidRPr="001431CD">
        <w:rPr>
          <w:b/>
        </w:rPr>
        <w:t>Il</w:t>
      </w:r>
      <w:r w:rsidR="00233BE9" w:rsidRPr="001431CD">
        <w:rPr>
          <w:b/>
        </w:rPr>
        <w:t>/la</w:t>
      </w:r>
      <w:r w:rsidRPr="001431CD">
        <w:rPr>
          <w:b/>
        </w:rPr>
        <w:t xml:space="preserve"> sottoscritto</w:t>
      </w:r>
      <w:r w:rsidR="00233BE9" w:rsidRPr="001431CD">
        <w:rPr>
          <w:b/>
        </w:rPr>
        <w:t>/a</w:t>
      </w:r>
      <w:r w:rsidRPr="001431CD">
        <w:rPr>
          <w:b/>
        </w:rPr>
        <w:t xml:space="preserve"> ____________________</w:t>
      </w:r>
      <w:r w:rsidR="00233BE9" w:rsidRPr="001431CD">
        <w:rPr>
          <w:b/>
        </w:rPr>
        <w:t>__________</w:t>
      </w:r>
      <w:r w:rsidR="00E8423F" w:rsidRPr="001431CD">
        <w:rPr>
          <w:b/>
        </w:rPr>
        <w:t>_______________________</w:t>
      </w:r>
    </w:p>
    <w:p w:rsidR="00522E25" w:rsidRPr="001431CD" w:rsidRDefault="00522E25" w:rsidP="004B41FB">
      <w:pPr>
        <w:jc w:val="both"/>
        <w:rPr>
          <w:b/>
        </w:rPr>
      </w:pPr>
    </w:p>
    <w:p w:rsidR="00522E25" w:rsidRPr="001431CD" w:rsidRDefault="00522E25" w:rsidP="004B41FB">
      <w:pPr>
        <w:jc w:val="both"/>
        <w:rPr>
          <w:b/>
        </w:rPr>
      </w:pPr>
      <w:r w:rsidRPr="001431CD">
        <w:rPr>
          <w:b/>
        </w:rPr>
        <w:t>nato a __________________________ il ___________</w:t>
      </w:r>
      <w:r w:rsidR="004B41FB">
        <w:rPr>
          <w:b/>
        </w:rPr>
        <w:t>____</w:t>
      </w:r>
      <w:r w:rsidRPr="001431CD">
        <w:rPr>
          <w:b/>
        </w:rPr>
        <w:t xml:space="preserve"> tel._________________ </w:t>
      </w:r>
    </w:p>
    <w:p w:rsidR="00522E25" w:rsidRPr="001431CD" w:rsidRDefault="00522E25" w:rsidP="004B41FB">
      <w:pPr>
        <w:jc w:val="both"/>
        <w:rPr>
          <w:b/>
        </w:rPr>
      </w:pPr>
    </w:p>
    <w:p w:rsidR="00522E25" w:rsidRPr="001431CD" w:rsidRDefault="00522E25" w:rsidP="004B41FB">
      <w:pPr>
        <w:jc w:val="both"/>
        <w:rPr>
          <w:b/>
        </w:rPr>
      </w:pPr>
      <w:r w:rsidRPr="001431CD">
        <w:rPr>
          <w:b/>
        </w:rPr>
        <w:t xml:space="preserve">genitore dell’alunno ___________________________________________________ </w:t>
      </w:r>
    </w:p>
    <w:p w:rsidR="001431CD" w:rsidRPr="001431CD" w:rsidRDefault="001431CD" w:rsidP="004B41FB">
      <w:pPr>
        <w:jc w:val="both"/>
        <w:rPr>
          <w:b/>
        </w:rPr>
      </w:pPr>
    </w:p>
    <w:p w:rsidR="001431CD" w:rsidRPr="001431CD" w:rsidRDefault="001431CD" w:rsidP="004B41FB">
      <w:pPr>
        <w:jc w:val="both"/>
        <w:rPr>
          <w:b/>
        </w:rPr>
      </w:pPr>
    </w:p>
    <w:p w:rsidR="00522E25" w:rsidRPr="001431CD" w:rsidRDefault="001431CD" w:rsidP="004B41FB">
      <w:pPr>
        <w:jc w:val="both"/>
        <w:rPr>
          <w:b/>
        </w:rPr>
      </w:pPr>
      <w:r w:rsidRPr="001431CD">
        <w:rPr>
          <w:b/>
        </w:rPr>
        <w:t xml:space="preserve">nato a </w:t>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Pr="001431CD">
        <w:rPr>
          <w:b/>
        </w:rPr>
        <w:softHyphen/>
      </w:r>
      <w:r w:rsidR="004B41FB">
        <w:rPr>
          <w:b/>
        </w:rPr>
        <w:softHyphen/>
      </w:r>
      <w:r w:rsidR="004B41FB">
        <w:rPr>
          <w:b/>
        </w:rPr>
        <w:softHyphen/>
      </w:r>
      <w:r w:rsidR="004B41FB">
        <w:rPr>
          <w:b/>
        </w:rPr>
        <w:softHyphen/>
      </w:r>
      <w:r w:rsidR="004B41FB">
        <w:rPr>
          <w:b/>
        </w:rPr>
        <w:softHyphen/>
      </w:r>
      <w:r w:rsidR="004B41FB">
        <w:rPr>
          <w:b/>
        </w:rPr>
        <w:softHyphen/>
        <w:t>_______________________</w:t>
      </w:r>
      <w:proofErr w:type="gramStart"/>
      <w:r w:rsidR="004B41FB">
        <w:rPr>
          <w:b/>
        </w:rPr>
        <w:t>_  il</w:t>
      </w:r>
      <w:proofErr w:type="gramEnd"/>
      <w:r w:rsidR="004B41FB">
        <w:rPr>
          <w:b/>
        </w:rPr>
        <w:t xml:space="preserve">  __________________</w:t>
      </w:r>
    </w:p>
    <w:p w:rsidR="00C170DD" w:rsidRPr="001431CD" w:rsidRDefault="00C170DD" w:rsidP="004B41FB">
      <w:pPr>
        <w:jc w:val="both"/>
        <w:rPr>
          <w:b/>
        </w:rPr>
      </w:pPr>
    </w:p>
    <w:p w:rsidR="00535FD3" w:rsidRPr="001431CD" w:rsidRDefault="00C170DD" w:rsidP="004B41FB">
      <w:pPr>
        <w:jc w:val="both"/>
        <w:rPr>
          <w:b/>
        </w:rPr>
      </w:pPr>
      <w:r w:rsidRPr="001431CD">
        <w:rPr>
          <w:b/>
        </w:rPr>
        <w:t xml:space="preserve">residente </w:t>
      </w:r>
      <w:r w:rsidR="002365F4" w:rsidRPr="001431CD">
        <w:rPr>
          <w:b/>
        </w:rPr>
        <w:t>nel Comune</w:t>
      </w:r>
      <w:r w:rsidRPr="001431CD">
        <w:rPr>
          <w:b/>
        </w:rPr>
        <w:t xml:space="preserve"> di Ramacca </w:t>
      </w:r>
      <w:r w:rsidR="0071646D" w:rsidRPr="001431CD">
        <w:rPr>
          <w:b/>
        </w:rPr>
        <w:t xml:space="preserve">in </w:t>
      </w:r>
      <w:r w:rsidR="00E8423F" w:rsidRPr="001431CD">
        <w:rPr>
          <w:b/>
        </w:rPr>
        <w:t>Via ___________________________n.____</w:t>
      </w:r>
    </w:p>
    <w:p w:rsidR="00E8423F" w:rsidRPr="001431CD" w:rsidRDefault="00E8423F" w:rsidP="004B41FB">
      <w:pPr>
        <w:jc w:val="both"/>
        <w:rPr>
          <w:b/>
        </w:rPr>
      </w:pPr>
    </w:p>
    <w:p w:rsidR="00460B96" w:rsidRPr="001431CD" w:rsidRDefault="002365F4" w:rsidP="004B41FB">
      <w:pPr>
        <w:jc w:val="both"/>
        <w:rPr>
          <w:b/>
        </w:rPr>
      </w:pPr>
      <w:proofErr w:type="gramStart"/>
      <w:r w:rsidRPr="001431CD">
        <w:rPr>
          <w:b/>
        </w:rPr>
        <w:t>frequentante  la</w:t>
      </w:r>
      <w:proofErr w:type="gramEnd"/>
      <w:r w:rsidRPr="001431CD">
        <w:rPr>
          <w:b/>
        </w:rPr>
        <w:t xml:space="preserve"> </w:t>
      </w:r>
      <w:r w:rsidR="00033633" w:rsidRPr="001431CD">
        <w:rPr>
          <w:b/>
        </w:rPr>
        <w:t>S</w:t>
      </w:r>
      <w:r w:rsidRPr="001431CD">
        <w:rPr>
          <w:b/>
        </w:rPr>
        <w:t>cuola</w:t>
      </w:r>
      <w:r w:rsidR="00035028" w:rsidRPr="001431CD">
        <w:rPr>
          <w:b/>
        </w:rPr>
        <w:t>:</w:t>
      </w:r>
    </w:p>
    <w:p w:rsidR="00035028" w:rsidRPr="001431CD" w:rsidRDefault="00035028" w:rsidP="004B41FB">
      <w:pPr>
        <w:spacing w:before="240" w:line="360" w:lineRule="auto"/>
        <w:jc w:val="both"/>
        <w:rPr>
          <w:b/>
        </w:rPr>
      </w:pPr>
      <w:proofErr w:type="gramStart"/>
      <w:r w:rsidRPr="001431CD">
        <w:rPr>
          <w:rFonts w:ascii="Franklin Gothic Medium" w:hAnsi="Franklin Gothic Medium"/>
          <w:b/>
        </w:rPr>
        <w:t></w:t>
      </w:r>
      <w:r w:rsidR="00D172A2" w:rsidRPr="001431CD">
        <w:rPr>
          <w:rFonts w:ascii="Franklin Gothic Medium" w:hAnsi="Franklin Gothic Medium"/>
          <w:b/>
        </w:rPr>
        <w:t xml:space="preserve"> </w:t>
      </w:r>
      <w:r w:rsidR="00D172A2" w:rsidRPr="001431CD">
        <w:rPr>
          <w:b/>
        </w:rPr>
        <w:t xml:space="preserve"> </w:t>
      </w:r>
      <w:r w:rsidRPr="001431CD">
        <w:rPr>
          <w:b/>
        </w:rPr>
        <w:t>Materna</w:t>
      </w:r>
      <w:proofErr w:type="gramEnd"/>
      <w:r w:rsidRPr="001431CD">
        <w:rPr>
          <w:b/>
        </w:rPr>
        <w:t xml:space="preserve"> </w:t>
      </w:r>
      <w:r w:rsidR="00460B96" w:rsidRPr="001431CD">
        <w:rPr>
          <w:b/>
        </w:rPr>
        <w:t xml:space="preserve"> </w:t>
      </w:r>
      <w:r w:rsidR="00D172A2" w:rsidRPr="001431CD">
        <w:rPr>
          <w:b/>
        </w:rPr>
        <w:t xml:space="preserve">del plesso di </w:t>
      </w:r>
      <w:r w:rsidRPr="001431CD">
        <w:rPr>
          <w:b/>
        </w:rPr>
        <w:t>via____________</w:t>
      </w:r>
      <w:r w:rsidR="004757DD">
        <w:rPr>
          <w:b/>
        </w:rPr>
        <w:t>______________________________</w:t>
      </w:r>
    </w:p>
    <w:p w:rsidR="00035028" w:rsidRPr="001431CD" w:rsidRDefault="00035028" w:rsidP="004B41FB">
      <w:pPr>
        <w:spacing w:line="360" w:lineRule="auto"/>
        <w:jc w:val="both"/>
        <w:rPr>
          <w:b/>
        </w:rPr>
      </w:pPr>
      <w:proofErr w:type="gramStart"/>
      <w:r w:rsidRPr="001431CD">
        <w:rPr>
          <w:rFonts w:ascii="Franklin Gothic Medium" w:hAnsi="Franklin Gothic Medium"/>
          <w:b/>
        </w:rPr>
        <w:t xml:space="preserve"> </w:t>
      </w:r>
      <w:r w:rsidRPr="001431CD">
        <w:rPr>
          <w:b/>
        </w:rPr>
        <w:t xml:space="preserve"> </w:t>
      </w:r>
      <w:r w:rsidR="00535FD3" w:rsidRPr="001431CD">
        <w:rPr>
          <w:b/>
        </w:rPr>
        <w:t>Elementare</w:t>
      </w:r>
      <w:proofErr w:type="gramEnd"/>
      <w:r w:rsidRPr="001431CD">
        <w:rPr>
          <w:b/>
        </w:rPr>
        <w:t xml:space="preserve"> </w:t>
      </w:r>
      <w:r w:rsidR="00460B96" w:rsidRPr="001431CD">
        <w:rPr>
          <w:b/>
        </w:rPr>
        <w:t>del plesso di via ________________________________________</w:t>
      </w:r>
      <w:r w:rsidR="00033633" w:rsidRPr="001431CD">
        <w:rPr>
          <w:b/>
        </w:rPr>
        <w:t xml:space="preserve"> </w:t>
      </w:r>
    </w:p>
    <w:p w:rsidR="004757DD" w:rsidRDefault="004757DD" w:rsidP="004B41FB">
      <w:pPr>
        <w:spacing w:line="360" w:lineRule="auto"/>
        <w:jc w:val="both"/>
        <w:rPr>
          <w:b/>
        </w:rPr>
      </w:pPr>
      <w:r w:rsidRPr="001431CD">
        <w:rPr>
          <w:rFonts w:ascii="Franklin Gothic Medium" w:hAnsi="Franklin Gothic Medium"/>
          <w:b/>
        </w:rPr>
        <w:t xml:space="preserve"> </w:t>
      </w:r>
      <w:r w:rsidRPr="00FC3DA9">
        <w:rPr>
          <w:b/>
        </w:rPr>
        <w:t xml:space="preserve">Media </w:t>
      </w:r>
      <w:proofErr w:type="gramStart"/>
      <w:r w:rsidRPr="00FC3DA9">
        <w:rPr>
          <w:b/>
        </w:rPr>
        <w:t xml:space="preserve">Inferiore </w:t>
      </w:r>
      <w:r w:rsidRPr="001431CD">
        <w:rPr>
          <w:b/>
        </w:rPr>
        <w:t xml:space="preserve"> del</w:t>
      </w:r>
      <w:proofErr w:type="gramEnd"/>
      <w:r w:rsidRPr="001431CD">
        <w:rPr>
          <w:b/>
        </w:rPr>
        <w:t xml:space="preserve"> plesso di via _________</w:t>
      </w:r>
      <w:r>
        <w:rPr>
          <w:b/>
        </w:rPr>
        <w:t>____________________________</w:t>
      </w:r>
    </w:p>
    <w:p w:rsidR="004757DD" w:rsidRPr="001431CD" w:rsidRDefault="004757DD" w:rsidP="004B41FB">
      <w:pPr>
        <w:spacing w:line="360" w:lineRule="auto"/>
        <w:jc w:val="both"/>
        <w:rPr>
          <w:b/>
        </w:rPr>
      </w:pPr>
      <w:proofErr w:type="gramStart"/>
      <w:r w:rsidRPr="001431CD">
        <w:rPr>
          <w:rFonts w:ascii="Franklin Gothic Medium" w:hAnsi="Franklin Gothic Medium"/>
          <w:b/>
        </w:rPr>
        <w:t xml:space="preserve"> </w:t>
      </w:r>
      <w:r w:rsidRPr="001431CD">
        <w:rPr>
          <w:b/>
        </w:rPr>
        <w:t xml:space="preserve"> </w:t>
      </w:r>
      <w:r>
        <w:rPr>
          <w:b/>
        </w:rPr>
        <w:t>Media</w:t>
      </w:r>
      <w:proofErr w:type="gramEnd"/>
      <w:r>
        <w:rPr>
          <w:b/>
        </w:rPr>
        <w:t xml:space="preserve"> Superiore</w:t>
      </w:r>
      <w:r w:rsidRPr="001431CD">
        <w:rPr>
          <w:b/>
        </w:rPr>
        <w:t xml:space="preserve"> del plesso di via _________</w:t>
      </w:r>
      <w:r>
        <w:rPr>
          <w:b/>
        </w:rPr>
        <w:t>___________________________</w:t>
      </w:r>
    </w:p>
    <w:p w:rsidR="001431CD" w:rsidRDefault="001431CD" w:rsidP="004B41FB">
      <w:pPr>
        <w:spacing w:line="360" w:lineRule="auto"/>
        <w:jc w:val="center"/>
        <w:rPr>
          <w:b/>
          <w:u w:val="single"/>
        </w:rPr>
      </w:pPr>
    </w:p>
    <w:p w:rsidR="00754851" w:rsidRPr="001431CD" w:rsidRDefault="00754851" w:rsidP="00754851">
      <w:pPr>
        <w:spacing w:line="360" w:lineRule="auto"/>
        <w:jc w:val="center"/>
        <w:rPr>
          <w:b/>
          <w:u w:val="single"/>
        </w:rPr>
      </w:pPr>
      <w:r w:rsidRPr="001431CD">
        <w:rPr>
          <w:b/>
          <w:u w:val="single"/>
        </w:rPr>
        <w:t>CHIEDE</w:t>
      </w:r>
    </w:p>
    <w:p w:rsidR="001740DF" w:rsidRPr="001431CD" w:rsidRDefault="006A15F5" w:rsidP="00415CEB">
      <w:pPr>
        <w:ind w:firstLine="708"/>
        <w:jc w:val="both"/>
        <w:rPr>
          <w:b/>
        </w:rPr>
      </w:pPr>
      <w:r w:rsidRPr="001431CD">
        <w:rPr>
          <w:b/>
        </w:rPr>
        <w:t xml:space="preserve">Che il proprio figlio/a usufruisca </w:t>
      </w:r>
      <w:r w:rsidR="002365F4" w:rsidRPr="001431CD">
        <w:rPr>
          <w:b/>
        </w:rPr>
        <w:t>del Servizio</w:t>
      </w:r>
      <w:r w:rsidRPr="001431CD">
        <w:rPr>
          <w:b/>
        </w:rPr>
        <w:t xml:space="preserve"> </w:t>
      </w:r>
      <w:r w:rsidR="00066342" w:rsidRPr="001431CD">
        <w:rPr>
          <w:b/>
        </w:rPr>
        <w:t>Scuolabus</w:t>
      </w:r>
      <w:r w:rsidR="0066392C" w:rsidRPr="001431CD">
        <w:rPr>
          <w:b/>
        </w:rPr>
        <w:t xml:space="preserve"> per l’anno scolastico</w:t>
      </w:r>
      <w:r w:rsidR="00066342" w:rsidRPr="001431CD">
        <w:rPr>
          <w:b/>
        </w:rPr>
        <w:t xml:space="preserve"> 20</w:t>
      </w:r>
      <w:r w:rsidR="00FA3F23">
        <w:rPr>
          <w:b/>
        </w:rPr>
        <w:t>2</w:t>
      </w:r>
      <w:r w:rsidR="00415CEB">
        <w:rPr>
          <w:b/>
        </w:rPr>
        <w:t>3</w:t>
      </w:r>
      <w:r w:rsidR="00085D3E">
        <w:rPr>
          <w:b/>
        </w:rPr>
        <w:t>/2</w:t>
      </w:r>
      <w:r w:rsidR="00415CEB">
        <w:rPr>
          <w:b/>
        </w:rPr>
        <w:t>4</w:t>
      </w:r>
    </w:p>
    <w:p w:rsidR="00066342" w:rsidRPr="001431CD" w:rsidRDefault="002365F4" w:rsidP="00FC3DA9">
      <w:pPr>
        <w:ind w:firstLine="708"/>
        <w:jc w:val="both"/>
        <w:rPr>
          <w:b/>
        </w:rPr>
      </w:pPr>
      <w:r w:rsidRPr="001431CD">
        <w:rPr>
          <w:b/>
        </w:rPr>
        <w:t>Si impegna a rispettare il regolamento del servizio trasporto scolastico</w:t>
      </w:r>
      <w:r w:rsidR="00DC43DE">
        <w:rPr>
          <w:b/>
        </w:rPr>
        <w:t xml:space="preserve"> e a versare</w:t>
      </w:r>
      <w:r w:rsidR="00783C5B">
        <w:rPr>
          <w:b/>
        </w:rPr>
        <w:t>,</w:t>
      </w:r>
      <w:r w:rsidR="00DC43DE">
        <w:rPr>
          <w:b/>
        </w:rPr>
        <w:t xml:space="preserve"> tramite C/C n. 15898950 intestato al Comune di Ramacca “Servizio Scuolabus”</w:t>
      </w:r>
      <w:r w:rsidR="00783C5B">
        <w:rPr>
          <w:b/>
        </w:rPr>
        <w:t>,</w:t>
      </w:r>
      <w:r w:rsidR="00DC43DE">
        <w:rPr>
          <w:b/>
        </w:rPr>
        <w:t xml:space="preserve"> la nuova tariffa approvata </w:t>
      </w:r>
      <w:proofErr w:type="gramStart"/>
      <w:r w:rsidR="00DC43DE">
        <w:rPr>
          <w:b/>
        </w:rPr>
        <w:t>con  deliberazione</w:t>
      </w:r>
      <w:proofErr w:type="gramEnd"/>
      <w:r w:rsidR="00DC43DE">
        <w:rPr>
          <w:b/>
        </w:rPr>
        <w:t xml:space="preserve"> G.M. n.76 del 08/08/2019 .</w:t>
      </w:r>
    </w:p>
    <w:p w:rsidR="000E6250" w:rsidRPr="001431CD" w:rsidRDefault="00066342" w:rsidP="00FC3DA9">
      <w:pPr>
        <w:ind w:firstLine="708"/>
        <w:jc w:val="both"/>
        <w:rPr>
          <w:b/>
          <w:color w:val="FF0000"/>
        </w:rPr>
      </w:pPr>
      <w:r w:rsidRPr="001431CD">
        <w:rPr>
          <w:b/>
        </w:rPr>
        <w:t>Autorizza</w:t>
      </w:r>
      <w:r w:rsidR="002365F4" w:rsidRPr="001431CD">
        <w:rPr>
          <w:b/>
        </w:rPr>
        <w:t xml:space="preserve"> l’autista a lasciare</w:t>
      </w:r>
      <w:r w:rsidRPr="001431CD">
        <w:rPr>
          <w:b/>
        </w:rPr>
        <w:t xml:space="preserve"> il proprio figlio</w:t>
      </w:r>
      <w:r w:rsidR="002365F4" w:rsidRPr="001431CD">
        <w:rPr>
          <w:b/>
        </w:rPr>
        <w:t>, anche in sua assenza, alla solita fermata dello scuolabus, sollevando l’Amministrazione</w:t>
      </w:r>
      <w:r w:rsidR="000E6250" w:rsidRPr="001431CD">
        <w:rPr>
          <w:b/>
        </w:rPr>
        <w:t xml:space="preserve"> da qualsiasi responsabilità dovuta alla mancata accoglienza.</w:t>
      </w:r>
    </w:p>
    <w:p w:rsidR="00AF40AA" w:rsidRPr="001431CD" w:rsidRDefault="000E6250" w:rsidP="00FC3DA9">
      <w:pPr>
        <w:jc w:val="both"/>
        <w:rPr>
          <w:b/>
        </w:rPr>
      </w:pPr>
      <w:r w:rsidRPr="001431CD">
        <w:rPr>
          <w:b/>
        </w:rPr>
        <w:t xml:space="preserve">Si </w:t>
      </w:r>
      <w:proofErr w:type="gramStart"/>
      <w:r w:rsidRPr="001431CD">
        <w:rPr>
          <w:b/>
        </w:rPr>
        <w:t>allega :</w:t>
      </w:r>
      <w:proofErr w:type="gramEnd"/>
      <w:r w:rsidR="008D2D83" w:rsidRPr="001431CD">
        <w:rPr>
          <w:b/>
        </w:rPr>
        <w:t xml:space="preserve"> </w:t>
      </w:r>
      <w:r w:rsidR="001431CD" w:rsidRPr="001431CD">
        <w:rPr>
          <w:b/>
        </w:rPr>
        <w:t xml:space="preserve">Copia </w:t>
      </w:r>
      <w:r w:rsidRPr="001431CD">
        <w:rPr>
          <w:b/>
        </w:rPr>
        <w:t>ISEE</w:t>
      </w:r>
      <w:r w:rsidR="00FB1477" w:rsidRPr="001431CD">
        <w:rPr>
          <w:b/>
        </w:rPr>
        <w:t xml:space="preserve"> </w:t>
      </w:r>
      <w:r w:rsidR="001431CD" w:rsidRPr="001431CD">
        <w:rPr>
          <w:b/>
        </w:rPr>
        <w:t>in corso di validità</w:t>
      </w:r>
      <w:r w:rsidR="00F042AD">
        <w:rPr>
          <w:b/>
        </w:rPr>
        <w:t xml:space="preserve">, </w:t>
      </w:r>
      <w:r w:rsidR="00F042AD" w:rsidRPr="005928C4">
        <w:rPr>
          <w:b/>
          <w:snapToGrid w:val="0"/>
        </w:rPr>
        <w:t>copia di un documento di riconoscimento</w:t>
      </w:r>
      <w:r w:rsidR="0080456A">
        <w:rPr>
          <w:b/>
          <w:snapToGrid w:val="0"/>
        </w:rPr>
        <w:t xml:space="preserve"> in corso di </w:t>
      </w:r>
      <w:proofErr w:type="spellStart"/>
      <w:r w:rsidR="0080456A">
        <w:rPr>
          <w:b/>
          <w:snapToGrid w:val="0"/>
        </w:rPr>
        <w:t>validita’</w:t>
      </w:r>
      <w:proofErr w:type="spellEnd"/>
      <w:r w:rsidR="00FC3DA9">
        <w:rPr>
          <w:b/>
        </w:rPr>
        <w:t>.</w:t>
      </w:r>
      <w:r w:rsidR="0080456A">
        <w:rPr>
          <w:b/>
        </w:rPr>
        <w:t xml:space="preserve">              </w:t>
      </w:r>
    </w:p>
    <w:p w:rsidR="001431CD" w:rsidRDefault="001431CD" w:rsidP="00FC3DA9">
      <w:pPr>
        <w:jc w:val="both"/>
        <w:rPr>
          <w:b/>
          <w:sz w:val="20"/>
          <w:szCs w:val="20"/>
        </w:rPr>
      </w:pPr>
    </w:p>
    <w:p w:rsidR="003F70B3" w:rsidRDefault="003F70B3" w:rsidP="00FC3DA9">
      <w:pPr>
        <w:jc w:val="both"/>
        <w:rPr>
          <w:b/>
          <w:sz w:val="20"/>
          <w:szCs w:val="20"/>
        </w:rPr>
      </w:pPr>
    </w:p>
    <w:p w:rsidR="00AF40AA" w:rsidRPr="00FC3DA9" w:rsidRDefault="00AF40AA" w:rsidP="00073636">
      <w:pPr>
        <w:jc w:val="both"/>
        <w:rPr>
          <w:b/>
        </w:rPr>
      </w:pPr>
      <w:proofErr w:type="gramStart"/>
      <w:r w:rsidRPr="00FC3DA9">
        <w:rPr>
          <w:b/>
        </w:rPr>
        <w:t>Ramacca</w:t>
      </w:r>
      <w:r w:rsidR="0080023D" w:rsidRPr="00FC3DA9">
        <w:rPr>
          <w:b/>
        </w:rPr>
        <w:t>,</w:t>
      </w:r>
      <w:r w:rsidR="00A1555E" w:rsidRPr="00FC3DA9">
        <w:rPr>
          <w:b/>
        </w:rPr>
        <w:t>_</w:t>
      </w:r>
      <w:proofErr w:type="gramEnd"/>
      <w:r w:rsidR="00A1555E" w:rsidRPr="00FC3DA9">
        <w:rPr>
          <w:b/>
        </w:rPr>
        <w:t>______________</w:t>
      </w:r>
    </w:p>
    <w:p w:rsidR="00783C5B" w:rsidRDefault="00E8423F" w:rsidP="00E8423F">
      <w:pPr>
        <w:pBdr>
          <w:bottom w:val="single" w:sz="12" w:space="1" w:color="auto"/>
        </w:pBdr>
        <w:spacing w:line="480" w:lineRule="auto"/>
        <w:ind w:left="4956" w:firstLine="708"/>
        <w:rPr>
          <w:b/>
          <w:sz w:val="22"/>
          <w:szCs w:val="22"/>
        </w:rPr>
      </w:pPr>
      <w:r>
        <w:rPr>
          <w:b/>
          <w:sz w:val="22"/>
          <w:szCs w:val="22"/>
        </w:rPr>
        <w:t xml:space="preserve">                      </w:t>
      </w:r>
      <w:r w:rsidR="006A15F5">
        <w:rPr>
          <w:b/>
          <w:sz w:val="22"/>
          <w:szCs w:val="22"/>
        </w:rPr>
        <w:t>Il Richiedente</w:t>
      </w:r>
    </w:p>
    <w:p w:rsidR="00FA3F23" w:rsidRDefault="00FA3F23" w:rsidP="00136630">
      <w:pPr>
        <w:ind w:right="-56"/>
        <w:jc w:val="both"/>
        <w:rPr>
          <w:rFonts w:ascii="Comic Sans MS" w:hAnsi="Comic Sans MS"/>
          <w:snapToGrid w:val="0"/>
          <w:sz w:val="16"/>
          <w:szCs w:val="16"/>
        </w:rPr>
      </w:pPr>
      <w:bookmarkStart w:id="0" w:name="_GoBack"/>
      <w:bookmarkEnd w:id="0"/>
    </w:p>
    <w:p w:rsidR="00BB6F3F" w:rsidRDefault="00BB6F3F" w:rsidP="00136630">
      <w:pPr>
        <w:ind w:right="-56"/>
        <w:jc w:val="both"/>
        <w:rPr>
          <w:rFonts w:ascii="Comic Sans MS" w:hAnsi="Comic Sans MS"/>
          <w:snapToGrid w:val="0"/>
          <w:sz w:val="16"/>
          <w:szCs w:val="16"/>
        </w:rPr>
      </w:pPr>
    </w:p>
    <w:p w:rsidR="00136630" w:rsidRDefault="00136630" w:rsidP="00136630">
      <w:pPr>
        <w:ind w:right="-56"/>
        <w:jc w:val="both"/>
        <w:rPr>
          <w:rFonts w:ascii="Comic Sans MS" w:hAnsi="Comic Sans MS"/>
          <w:snapToGrid w:val="0"/>
          <w:sz w:val="16"/>
          <w:szCs w:val="16"/>
        </w:rPr>
      </w:pPr>
      <w:r w:rsidRPr="006F57F1">
        <w:rPr>
          <w:rFonts w:ascii="Comic Sans MS" w:hAnsi="Comic Sans MS"/>
          <w:snapToGrid w:val="0"/>
          <w:sz w:val="16"/>
          <w:szCs w:val="16"/>
        </w:rPr>
        <w:t>Il/la sottoscritto/a</w:t>
      </w:r>
      <w:r w:rsidRPr="008D27CA">
        <w:rPr>
          <w:rFonts w:ascii="Comic Sans MS" w:hAnsi="Comic Sans MS"/>
          <w:snapToGrid w:val="0"/>
          <w:sz w:val="16"/>
          <w:szCs w:val="16"/>
        </w:rPr>
        <w:t xml:space="preserve"> </w:t>
      </w:r>
      <w:r w:rsidRPr="006F57F1">
        <w:rPr>
          <w:rFonts w:ascii="Comic Sans MS" w:hAnsi="Comic Sans MS"/>
          <w:snapToGrid w:val="0"/>
          <w:sz w:val="16"/>
          <w:szCs w:val="16"/>
        </w:rPr>
        <w:t>dichiara di essere a conoscenza</w:t>
      </w:r>
      <w:r w:rsidRPr="008D27CA">
        <w:rPr>
          <w:rFonts w:ascii="Comic Sans MS" w:hAnsi="Comic Sans MS"/>
          <w:snapToGrid w:val="0"/>
          <w:sz w:val="16"/>
          <w:szCs w:val="16"/>
        </w:rPr>
        <w:t xml:space="preserve"> </w:t>
      </w:r>
      <w:r w:rsidRPr="006F57F1">
        <w:rPr>
          <w:rFonts w:ascii="Comic Sans MS" w:hAnsi="Comic Sans MS"/>
          <w:snapToGrid w:val="0"/>
          <w:sz w:val="16"/>
          <w:szCs w:val="16"/>
        </w:rPr>
        <w:t xml:space="preserve">dei diritti previsti dal D. </w:t>
      </w:r>
      <w:proofErr w:type="spellStart"/>
      <w:r w:rsidRPr="006F57F1">
        <w:rPr>
          <w:rFonts w:ascii="Comic Sans MS" w:hAnsi="Comic Sans MS"/>
          <w:snapToGrid w:val="0"/>
          <w:sz w:val="16"/>
          <w:szCs w:val="16"/>
        </w:rPr>
        <w:t>Lgs</w:t>
      </w:r>
      <w:proofErr w:type="spellEnd"/>
      <w:r w:rsidRPr="006F57F1">
        <w:rPr>
          <w:rFonts w:ascii="Comic Sans MS" w:hAnsi="Comic Sans MS"/>
          <w:snapToGrid w:val="0"/>
          <w:sz w:val="16"/>
          <w:szCs w:val="16"/>
        </w:rPr>
        <w:t>. 196/2003</w:t>
      </w:r>
      <w:r>
        <w:rPr>
          <w:rFonts w:ascii="Comic Sans MS" w:hAnsi="Comic Sans MS"/>
          <w:snapToGrid w:val="0"/>
          <w:sz w:val="16"/>
          <w:szCs w:val="16"/>
        </w:rPr>
        <w:t xml:space="preserve"> e </w:t>
      </w:r>
      <w:proofErr w:type="spellStart"/>
      <w:r>
        <w:rPr>
          <w:rFonts w:ascii="Comic Sans MS" w:hAnsi="Comic Sans MS"/>
          <w:snapToGrid w:val="0"/>
          <w:sz w:val="16"/>
          <w:szCs w:val="16"/>
        </w:rPr>
        <w:t>ss.</w:t>
      </w:r>
      <w:proofErr w:type="gramStart"/>
      <w:r>
        <w:rPr>
          <w:rFonts w:ascii="Comic Sans MS" w:hAnsi="Comic Sans MS"/>
          <w:snapToGrid w:val="0"/>
          <w:sz w:val="16"/>
          <w:szCs w:val="16"/>
        </w:rPr>
        <w:t>mm.ii</w:t>
      </w:r>
      <w:proofErr w:type="spellEnd"/>
      <w:r>
        <w:rPr>
          <w:rFonts w:ascii="Comic Sans MS" w:hAnsi="Comic Sans MS"/>
          <w:snapToGrid w:val="0"/>
          <w:sz w:val="16"/>
          <w:szCs w:val="16"/>
        </w:rPr>
        <w:t>.</w:t>
      </w:r>
      <w:proofErr w:type="gramEnd"/>
      <w:r>
        <w:rPr>
          <w:rFonts w:ascii="Comic Sans MS" w:hAnsi="Comic Sans MS"/>
          <w:snapToGrid w:val="0"/>
          <w:sz w:val="16"/>
          <w:szCs w:val="16"/>
        </w:rPr>
        <w:t xml:space="preserve"> e</w:t>
      </w:r>
      <w:r w:rsidRPr="006F57F1">
        <w:rPr>
          <w:rFonts w:ascii="Comic Sans MS" w:hAnsi="Comic Sans MS"/>
          <w:sz w:val="16"/>
          <w:szCs w:val="16"/>
        </w:rPr>
        <w:t xml:space="preserve">  </w:t>
      </w:r>
      <w:r w:rsidRPr="006F57F1">
        <w:rPr>
          <w:rFonts w:ascii="Comic Sans MS" w:hAnsi="Comic Sans MS"/>
          <w:snapToGrid w:val="0"/>
          <w:sz w:val="16"/>
          <w:szCs w:val="16"/>
        </w:rPr>
        <w:t xml:space="preserve"> acconsente che, i dati personali inseriti nel presente modulo, siano oggetto di trattamenti quale raccolta registrazione, conservazione, elaborazione etc. da parte dell’Ufficio Pubblica Istruzione del Comune di Ramacca per l’uso strettamente necessario cui la presente è riferita.  </w:t>
      </w:r>
    </w:p>
    <w:p w:rsidR="00795D6A" w:rsidRPr="006F57F1" w:rsidRDefault="00795D6A" w:rsidP="00136630">
      <w:pPr>
        <w:ind w:right="-56"/>
        <w:jc w:val="both"/>
        <w:rPr>
          <w:rFonts w:ascii="Comic Sans MS" w:hAnsi="Comic Sans MS"/>
          <w:sz w:val="16"/>
          <w:szCs w:val="16"/>
        </w:rPr>
      </w:pPr>
    </w:p>
    <w:p w:rsidR="00783C5B" w:rsidRDefault="00136630" w:rsidP="00783C5B">
      <w:pPr>
        <w:ind w:right="-56"/>
        <w:jc w:val="both"/>
        <w:rPr>
          <w:rFonts w:ascii="Comic Sans MS" w:hAnsi="Comic Sans MS"/>
          <w:b/>
          <w:sz w:val="20"/>
          <w:szCs w:val="20"/>
        </w:rPr>
      </w:pPr>
      <w:r w:rsidRPr="006F57F1">
        <w:rPr>
          <w:rFonts w:ascii="Comic Sans MS" w:hAnsi="Comic Sans MS"/>
          <w:sz w:val="20"/>
          <w:szCs w:val="20"/>
        </w:rPr>
        <w:t xml:space="preserve"> </w:t>
      </w:r>
      <w:r w:rsidRPr="006F57F1">
        <w:rPr>
          <w:rFonts w:ascii="Comic Sans MS" w:hAnsi="Comic Sans MS"/>
          <w:b/>
          <w:sz w:val="20"/>
          <w:szCs w:val="20"/>
        </w:rPr>
        <w:t xml:space="preserve">                                                              </w:t>
      </w:r>
    </w:p>
    <w:p w:rsidR="00136630" w:rsidRPr="00073636" w:rsidRDefault="00795D6A" w:rsidP="00795D6A">
      <w:pPr>
        <w:ind w:right="-56"/>
        <w:jc w:val="center"/>
        <w:rPr>
          <w:b/>
          <w:sz w:val="28"/>
          <w:szCs w:val="28"/>
        </w:rPr>
      </w:pPr>
      <w:r>
        <w:rPr>
          <w:rFonts w:ascii="Comic Sans MS" w:hAnsi="Comic Sans MS"/>
          <w:b/>
          <w:sz w:val="20"/>
          <w:szCs w:val="20"/>
        </w:rPr>
        <w:t xml:space="preserve">                                                        </w:t>
      </w:r>
      <w:r w:rsidRPr="006F57F1">
        <w:rPr>
          <w:rFonts w:ascii="Comic Sans MS" w:hAnsi="Comic Sans MS"/>
          <w:b/>
          <w:sz w:val="20"/>
          <w:szCs w:val="20"/>
        </w:rPr>
        <w:t>FIRMA</w:t>
      </w:r>
      <w:r>
        <w:rPr>
          <w:rFonts w:ascii="Comic Sans MS" w:hAnsi="Comic Sans MS"/>
          <w:b/>
          <w:sz w:val="20"/>
          <w:szCs w:val="20"/>
        </w:rPr>
        <w:t>_________________________________</w:t>
      </w:r>
    </w:p>
    <w:sectPr w:rsidR="00136630" w:rsidRPr="000736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D7852"/>
    <w:multiLevelType w:val="hybridMultilevel"/>
    <w:tmpl w:val="517090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92CA7"/>
    <w:multiLevelType w:val="hybridMultilevel"/>
    <w:tmpl w:val="783E4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EA"/>
    <w:rsid w:val="00021692"/>
    <w:rsid w:val="00033633"/>
    <w:rsid w:val="00035028"/>
    <w:rsid w:val="00066342"/>
    <w:rsid w:val="00073636"/>
    <w:rsid w:val="00085D3E"/>
    <w:rsid w:val="000B1231"/>
    <w:rsid w:val="000D3446"/>
    <w:rsid w:val="000E6250"/>
    <w:rsid w:val="00121722"/>
    <w:rsid w:val="00136630"/>
    <w:rsid w:val="001431CD"/>
    <w:rsid w:val="001740DF"/>
    <w:rsid w:val="001C2364"/>
    <w:rsid w:val="00233BE9"/>
    <w:rsid w:val="002365F4"/>
    <w:rsid w:val="00292EEA"/>
    <w:rsid w:val="002C57D7"/>
    <w:rsid w:val="00324E18"/>
    <w:rsid w:val="00332FE6"/>
    <w:rsid w:val="003367A9"/>
    <w:rsid w:val="003F70B3"/>
    <w:rsid w:val="00415CEB"/>
    <w:rsid w:val="00427C71"/>
    <w:rsid w:val="00460B96"/>
    <w:rsid w:val="004757DD"/>
    <w:rsid w:val="00483618"/>
    <w:rsid w:val="004A1AEA"/>
    <w:rsid w:val="004B41FB"/>
    <w:rsid w:val="004E5D4E"/>
    <w:rsid w:val="00505058"/>
    <w:rsid w:val="005123E6"/>
    <w:rsid w:val="00522E25"/>
    <w:rsid w:val="00535FD3"/>
    <w:rsid w:val="00554E1E"/>
    <w:rsid w:val="005928C4"/>
    <w:rsid w:val="005F307F"/>
    <w:rsid w:val="005F5A21"/>
    <w:rsid w:val="0066392C"/>
    <w:rsid w:val="00682F22"/>
    <w:rsid w:val="00684FED"/>
    <w:rsid w:val="006A15F5"/>
    <w:rsid w:val="0071646D"/>
    <w:rsid w:val="00754851"/>
    <w:rsid w:val="00783C5B"/>
    <w:rsid w:val="00790CDD"/>
    <w:rsid w:val="00795D6A"/>
    <w:rsid w:val="007B40CF"/>
    <w:rsid w:val="0080023D"/>
    <w:rsid w:val="0080456A"/>
    <w:rsid w:val="008720E6"/>
    <w:rsid w:val="008D2D83"/>
    <w:rsid w:val="009A55D8"/>
    <w:rsid w:val="009C485A"/>
    <w:rsid w:val="009D31DA"/>
    <w:rsid w:val="009F5FC2"/>
    <w:rsid w:val="00A1555E"/>
    <w:rsid w:val="00A236B4"/>
    <w:rsid w:val="00A521AD"/>
    <w:rsid w:val="00A570AD"/>
    <w:rsid w:val="00A57662"/>
    <w:rsid w:val="00A762F2"/>
    <w:rsid w:val="00AE0B0F"/>
    <w:rsid w:val="00AE6861"/>
    <w:rsid w:val="00AF40AA"/>
    <w:rsid w:val="00B12AFB"/>
    <w:rsid w:val="00B228EB"/>
    <w:rsid w:val="00B3082A"/>
    <w:rsid w:val="00B646E0"/>
    <w:rsid w:val="00BA413F"/>
    <w:rsid w:val="00BB6F3F"/>
    <w:rsid w:val="00C170DD"/>
    <w:rsid w:val="00C201B3"/>
    <w:rsid w:val="00C33062"/>
    <w:rsid w:val="00C4685F"/>
    <w:rsid w:val="00C73B19"/>
    <w:rsid w:val="00C81C95"/>
    <w:rsid w:val="00C86A92"/>
    <w:rsid w:val="00D172A2"/>
    <w:rsid w:val="00D23EE0"/>
    <w:rsid w:val="00DB23C4"/>
    <w:rsid w:val="00DC0C63"/>
    <w:rsid w:val="00DC43DE"/>
    <w:rsid w:val="00E10659"/>
    <w:rsid w:val="00E277F4"/>
    <w:rsid w:val="00E513B4"/>
    <w:rsid w:val="00E8423F"/>
    <w:rsid w:val="00F042AD"/>
    <w:rsid w:val="00F34FB4"/>
    <w:rsid w:val="00FA2048"/>
    <w:rsid w:val="00FA3F23"/>
    <w:rsid w:val="00FB1477"/>
    <w:rsid w:val="00FC2195"/>
    <w:rsid w:val="00FC3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3B43C"/>
  <w15:chartTrackingRefBased/>
  <w15:docId w15:val="{570963A9-3D12-4BFA-99D4-E47118AA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336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MODULARIO%20VARIE%20-ANNO%20SCOLASTICO%202023-%202024\4-Scuolabus%202022-%20202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9EFA-14FB-494F-9400-DE370050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4-Scuolabus 2022- 2023</Template>
  <TotalTime>2</TotalTime>
  <Pages>1</Pages>
  <Words>313</Words>
  <Characters>1789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Comune di Ramacca</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cristina dimauro</cp:lastModifiedBy>
  <cp:revision>3</cp:revision>
  <cp:lastPrinted>2022-09-15T08:55:00Z</cp:lastPrinted>
  <dcterms:created xsi:type="dcterms:W3CDTF">2023-09-05T07:12:00Z</dcterms:created>
  <dcterms:modified xsi:type="dcterms:W3CDTF">2023-09-06T11:25:00Z</dcterms:modified>
</cp:coreProperties>
</file>